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B1" w:rsidRPr="00ED1194" w:rsidRDefault="00451EB1" w:rsidP="00451EB1">
      <w:pPr>
        <w:pStyle w:val="Nagwek"/>
        <w:tabs>
          <w:tab w:val="clear" w:pos="9072"/>
        </w:tabs>
        <w:jc w:val="right"/>
      </w:pPr>
      <w:r w:rsidRPr="00ED1194">
        <w:t xml:space="preserve">ZAŁĄCZNIK NR </w:t>
      </w:r>
      <w:r>
        <w:t>4</w:t>
      </w:r>
    </w:p>
    <w:p w:rsidR="006F646A" w:rsidRDefault="00C6626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A43217" w:rsidRDefault="00A43217"/>
                <w:p w:rsidR="00A43217" w:rsidRDefault="00A43217">
                  <w:pPr>
                    <w:rPr>
                      <w:sz w:val="12"/>
                    </w:rPr>
                  </w:pPr>
                </w:p>
                <w:p w:rsidR="00A43217" w:rsidRDefault="00A43217">
                  <w:pPr>
                    <w:rPr>
                      <w:sz w:val="12"/>
                    </w:rPr>
                  </w:pPr>
                </w:p>
                <w:p w:rsidR="00A43217" w:rsidRDefault="00A43217">
                  <w:pPr>
                    <w:rPr>
                      <w:sz w:val="12"/>
                    </w:rPr>
                  </w:pPr>
                </w:p>
                <w:p w:rsidR="00A43217" w:rsidRDefault="00A43217">
                  <w:pPr>
                    <w:rPr>
                      <w:sz w:val="12"/>
                    </w:rPr>
                  </w:pPr>
                </w:p>
                <w:p w:rsidR="00A43217" w:rsidRDefault="00A4321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43217" w:rsidRDefault="00A43217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BC037C">
      <w:pPr>
        <w:pStyle w:val="Nagwek3"/>
        <w:ind w:left="0"/>
        <w:jc w:val="left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  <w:bookmarkStart w:id="0" w:name="_GoBack"/>
      <w:bookmarkEnd w:id="0"/>
    </w:p>
    <w:p w:rsidR="00451EB1" w:rsidRDefault="00111ACC" w:rsidP="00111ACC">
      <w:pPr>
        <w:pStyle w:val="Tekstpodstawowywcity"/>
        <w:spacing w:line="360" w:lineRule="auto"/>
        <w:ind w:firstLine="0"/>
      </w:pPr>
      <w:r w:rsidRPr="00386A3A">
        <w:t>Przystępując do udziału w postępowaniu o ud</w:t>
      </w:r>
      <w:r>
        <w:t xml:space="preserve">zielenie zamówienia publicznego w trybie </w:t>
      </w:r>
      <w:r w:rsidR="00451EB1">
        <w:rPr>
          <w:b/>
        </w:rPr>
        <w:t xml:space="preserve">zapytania ofertowego </w:t>
      </w:r>
      <w:r>
        <w:t xml:space="preserve"> na:</w:t>
      </w:r>
    </w:p>
    <w:p w:rsidR="00451EB1" w:rsidRDefault="00451EB1" w:rsidP="00111ACC">
      <w:pPr>
        <w:pStyle w:val="Tekstpodstawowywcity"/>
        <w:spacing w:line="360" w:lineRule="auto"/>
        <w:ind w:firstLine="0"/>
      </w:pPr>
    </w:p>
    <w:p w:rsidR="00451EB1" w:rsidRDefault="00451EB1" w:rsidP="005B2A3D">
      <w:pPr>
        <w:pStyle w:val="Tekstpodstawowywcity"/>
        <w:spacing w:line="360" w:lineRule="auto"/>
        <w:ind w:firstLine="0"/>
        <w:rPr>
          <w:b/>
        </w:rPr>
      </w:pPr>
      <w:r w:rsidRPr="00451EB1">
        <w:rPr>
          <w:b/>
        </w:rPr>
        <w:t xml:space="preserve">„Opracowanie studium wykonalności dla zadania pn. </w:t>
      </w:r>
      <w:r w:rsidR="002E2A3D">
        <w:rPr>
          <w:b/>
        </w:rPr>
        <w:t>„Budowa ścieżek rowerowych na terenie Gminy Kruszwica”</w:t>
      </w:r>
      <w:r w:rsidRPr="00451EB1">
        <w:rPr>
          <w:b/>
        </w:rPr>
        <w:t xml:space="preserve"> oraz przygotowanie wniosku o dofinansowanie w/w projektu </w:t>
      </w:r>
      <w:r w:rsidRPr="00451EB1">
        <w:rPr>
          <w:b/>
        </w:rPr>
        <w:br/>
        <w:t>wraz z kompletem załączników w ramach Regionalnego Programu Operacyjnego Województwa Kujawsko-Pomorskiego na lata 2014-2020.”</w:t>
      </w:r>
    </w:p>
    <w:p w:rsidR="00451EB1" w:rsidRPr="00451EB1" w:rsidRDefault="00451EB1" w:rsidP="005B2A3D">
      <w:pPr>
        <w:pStyle w:val="Tekstpodstawowywcity"/>
        <w:spacing w:line="360" w:lineRule="auto"/>
        <w:ind w:firstLine="0"/>
        <w:rPr>
          <w:b/>
        </w:rPr>
      </w:pPr>
    </w:p>
    <w:p w:rsidR="00D23A0C" w:rsidRDefault="00D23A0C" w:rsidP="005B2A3D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 xml:space="preserve">dysponowania odpowiednim potencjałem technicznym oraz osobami zdolnymi </w:t>
      </w:r>
      <w:r w:rsidR="00451EB1">
        <w:rPr>
          <w:szCs w:val="22"/>
        </w:rPr>
        <w:br/>
      </w:r>
      <w:r w:rsidRPr="00F25573">
        <w:rPr>
          <w:szCs w:val="22"/>
        </w:rPr>
        <w:t>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68" w:rsidRDefault="00C66268">
      <w:r>
        <w:separator/>
      </w:r>
    </w:p>
  </w:endnote>
  <w:endnote w:type="continuationSeparator" w:id="0">
    <w:p w:rsidR="00C66268" w:rsidRDefault="00C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17" w:rsidRDefault="00A4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3217" w:rsidRDefault="00A432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17" w:rsidRDefault="00C6626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A43217" w:rsidRDefault="00A43217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2A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2A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17" w:rsidRDefault="00A4321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43217" w:rsidRDefault="00A43217">
    <w:pPr>
      <w:pStyle w:val="Stopka"/>
      <w:tabs>
        <w:tab w:val="clear" w:pos="4536"/>
      </w:tabs>
      <w:jc w:val="center"/>
    </w:pPr>
  </w:p>
  <w:p w:rsidR="00A43217" w:rsidRDefault="00A43217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44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68" w:rsidRDefault="00C66268">
      <w:r>
        <w:separator/>
      </w:r>
    </w:p>
  </w:footnote>
  <w:footnote w:type="continuationSeparator" w:id="0">
    <w:p w:rsidR="00C66268" w:rsidRDefault="00C6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217"/>
    <w:rsid w:val="00021EC3"/>
    <w:rsid w:val="000442DF"/>
    <w:rsid w:val="00052529"/>
    <w:rsid w:val="000641B2"/>
    <w:rsid w:val="000A3A6B"/>
    <w:rsid w:val="000A5EC4"/>
    <w:rsid w:val="000C69A0"/>
    <w:rsid w:val="000D2F15"/>
    <w:rsid w:val="000E1534"/>
    <w:rsid w:val="000F69B0"/>
    <w:rsid w:val="00102103"/>
    <w:rsid w:val="00111ACC"/>
    <w:rsid w:val="00123342"/>
    <w:rsid w:val="0012795B"/>
    <w:rsid w:val="00143278"/>
    <w:rsid w:val="00151B8A"/>
    <w:rsid w:val="00171653"/>
    <w:rsid w:val="0017422E"/>
    <w:rsid w:val="00196082"/>
    <w:rsid w:val="001A6D33"/>
    <w:rsid w:val="001B1E0B"/>
    <w:rsid w:val="00212828"/>
    <w:rsid w:val="0022683D"/>
    <w:rsid w:val="00231A0C"/>
    <w:rsid w:val="00236A90"/>
    <w:rsid w:val="00240866"/>
    <w:rsid w:val="002461AB"/>
    <w:rsid w:val="00247B22"/>
    <w:rsid w:val="002505DA"/>
    <w:rsid w:val="002A7C88"/>
    <w:rsid w:val="002B6407"/>
    <w:rsid w:val="002C6B58"/>
    <w:rsid w:val="002C7EB5"/>
    <w:rsid w:val="002D0DF6"/>
    <w:rsid w:val="002E1DC8"/>
    <w:rsid w:val="002E2A3D"/>
    <w:rsid w:val="002E7769"/>
    <w:rsid w:val="003008DC"/>
    <w:rsid w:val="00303604"/>
    <w:rsid w:val="00315B50"/>
    <w:rsid w:val="00322A39"/>
    <w:rsid w:val="00392B02"/>
    <w:rsid w:val="00396B59"/>
    <w:rsid w:val="003A33E2"/>
    <w:rsid w:val="003E1517"/>
    <w:rsid w:val="00431A4D"/>
    <w:rsid w:val="004360CD"/>
    <w:rsid w:val="00451EB1"/>
    <w:rsid w:val="00483EFA"/>
    <w:rsid w:val="00485B60"/>
    <w:rsid w:val="004A3120"/>
    <w:rsid w:val="004B4F3F"/>
    <w:rsid w:val="004D3908"/>
    <w:rsid w:val="004E1CA4"/>
    <w:rsid w:val="004F0D19"/>
    <w:rsid w:val="004F2D10"/>
    <w:rsid w:val="0050490F"/>
    <w:rsid w:val="005106A9"/>
    <w:rsid w:val="005458CE"/>
    <w:rsid w:val="005B28EE"/>
    <w:rsid w:val="005B2A3D"/>
    <w:rsid w:val="005D5E0B"/>
    <w:rsid w:val="005F10AA"/>
    <w:rsid w:val="0060235A"/>
    <w:rsid w:val="00616A00"/>
    <w:rsid w:val="00644742"/>
    <w:rsid w:val="00683324"/>
    <w:rsid w:val="0068658A"/>
    <w:rsid w:val="006B3825"/>
    <w:rsid w:val="006D1381"/>
    <w:rsid w:val="006D5F69"/>
    <w:rsid w:val="006D7C27"/>
    <w:rsid w:val="006F646A"/>
    <w:rsid w:val="00702155"/>
    <w:rsid w:val="00704489"/>
    <w:rsid w:val="00707589"/>
    <w:rsid w:val="00713393"/>
    <w:rsid w:val="00723CA8"/>
    <w:rsid w:val="00742F00"/>
    <w:rsid w:val="00764F3D"/>
    <w:rsid w:val="00765575"/>
    <w:rsid w:val="00781717"/>
    <w:rsid w:val="007914D6"/>
    <w:rsid w:val="007A197A"/>
    <w:rsid w:val="007A31BE"/>
    <w:rsid w:val="007C53F2"/>
    <w:rsid w:val="007D7B59"/>
    <w:rsid w:val="007E4B1B"/>
    <w:rsid w:val="007F1D4E"/>
    <w:rsid w:val="007F53BB"/>
    <w:rsid w:val="00821E39"/>
    <w:rsid w:val="00824ACA"/>
    <w:rsid w:val="00865D9A"/>
    <w:rsid w:val="00882B1D"/>
    <w:rsid w:val="008871B2"/>
    <w:rsid w:val="00891B97"/>
    <w:rsid w:val="008A3F70"/>
    <w:rsid w:val="008C6FD5"/>
    <w:rsid w:val="008D34F9"/>
    <w:rsid w:val="009014A6"/>
    <w:rsid w:val="00944ECB"/>
    <w:rsid w:val="00964954"/>
    <w:rsid w:val="009A0497"/>
    <w:rsid w:val="009A3458"/>
    <w:rsid w:val="009A74A3"/>
    <w:rsid w:val="009B1B93"/>
    <w:rsid w:val="009C2DA5"/>
    <w:rsid w:val="009C3565"/>
    <w:rsid w:val="009E00BE"/>
    <w:rsid w:val="00A0005C"/>
    <w:rsid w:val="00A06D71"/>
    <w:rsid w:val="00A146F3"/>
    <w:rsid w:val="00A23EDF"/>
    <w:rsid w:val="00A43217"/>
    <w:rsid w:val="00A464E8"/>
    <w:rsid w:val="00A72A9F"/>
    <w:rsid w:val="00A93A38"/>
    <w:rsid w:val="00AD0E23"/>
    <w:rsid w:val="00AE596B"/>
    <w:rsid w:val="00B07E60"/>
    <w:rsid w:val="00B102E4"/>
    <w:rsid w:val="00B52793"/>
    <w:rsid w:val="00B66437"/>
    <w:rsid w:val="00BA510F"/>
    <w:rsid w:val="00BB2D0B"/>
    <w:rsid w:val="00BB4BFB"/>
    <w:rsid w:val="00BB7315"/>
    <w:rsid w:val="00BC037C"/>
    <w:rsid w:val="00BC479B"/>
    <w:rsid w:val="00BF2504"/>
    <w:rsid w:val="00C01870"/>
    <w:rsid w:val="00C17AA6"/>
    <w:rsid w:val="00C17B4A"/>
    <w:rsid w:val="00C27033"/>
    <w:rsid w:val="00C43768"/>
    <w:rsid w:val="00C44702"/>
    <w:rsid w:val="00C455ED"/>
    <w:rsid w:val="00C66268"/>
    <w:rsid w:val="00C97204"/>
    <w:rsid w:val="00C97858"/>
    <w:rsid w:val="00CA3550"/>
    <w:rsid w:val="00CB3539"/>
    <w:rsid w:val="00CC1CBD"/>
    <w:rsid w:val="00CE65B9"/>
    <w:rsid w:val="00D03C84"/>
    <w:rsid w:val="00D04797"/>
    <w:rsid w:val="00D23A0C"/>
    <w:rsid w:val="00D30B74"/>
    <w:rsid w:val="00D43C9C"/>
    <w:rsid w:val="00D556DF"/>
    <w:rsid w:val="00D64CEA"/>
    <w:rsid w:val="00D75B79"/>
    <w:rsid w:val="00D80F3C"/>
    <w:rsid w:val="00DA08BA"/>
    <w:rsid w:val="00DB6C46"/>
    <w:rsid w:val="00DC1E1C"/>
    <w:rsid w:val="00DE0E4C"/>
    <w:rsid w:val="00DF65C5"/>
    <w:rsid w:val="00DF7464"/>
    <w:rsid w:val="00E4001A"/>
    <w:rsid w:val="00E55973"/>
    <w:rsid w:val="00E63B93"/>
    <w:rsid w:val="00E8228A"/>
    <w:rsid w:val="00E832F4"/>
    <w:rsid w:val="00E8645D"/>
    <w:rsid w:val="00E93DC2"/>
    <w:rsid w:val="00EA7C5F"/>
    <w:rsid w:val="00EB4ECE"/>
    <w:rsid w:val="00ED6D85"/>
    <w:rsid w:val="00F03F40"/>
    <w:rsid w:val="00F161AB"/>
    <w:rsid w:val="00F16768"/>
    <w:rsid w:val="00F30B98"/>
    <w:rsid w:val="00F6483D"/>
    <w:rsid w:val="00F77EF7"/>
    <w:rsid w:val="00F87941"/>
    <w:rsid w:val="00FB5AFA"/>
    <w:rsid w:val="00FD09CE"/>
    <w:rsid w:val="00FF41E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CA26D9D-B35E-459E-BAB9-D4D3D2BA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72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GD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bogdanowicz</dc:creator>
  <cp:keywords/>
  <cp:lastModifiedBy>Krzysztof Piątek</cp:lastModifiedBy>
  <cp:revision>3</cp:revision>
  <cp:lastPrinted>2015-06-25T06:05:00Z</cp:lastPrinted>
  <dcterms:created xsi:type="dcterms:W3CDTF">2016-07-01T13:08:00Z</dcterms:created>
  <dcterms:modified xsi:type="dcterms:W3CDTF">2017-03-13T06:42:00Z</dcterms:modified>
</cp:coreProperties>
</file>